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6C" w:rsidRPr="00EB77E3" w:rsidRDefault="00936386">
      <w:pPr>
        <w:jc w:val="center"/>
        <w:rPr>
          <w:b/>
          <w:sz w:val="28"/>
          <w:szCs w:val="28"/>
        </w:rPr>
      </w:pPr>
      <w:r>
        <w:rPr>
          <w:rFonts w:hint="eastAsia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5174615</wp:posOffset>
                </wp:positionH>
                <wp:positionV relativeFrom="paragraph">
                  <wp:posOffset>-36249</wp:posOffset>
                </wp:positionV>
                <wp:extent cx="1200150" cy="476655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766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6386" w:rsidRPr="00936386" w:rsidRDefault="00936386" w:rsidP="00936386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6386">
                              <w:rPr>
                                <w:rFonts w:hint="eastAsia"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新</w:t>
                            </w:r>
                            <w:r w:rsidRPr="00936386"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施設用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407.45pt;margin-top:-2.85pt;width:94.5pt;height:37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" fillcolor="yellow" strokecolor="black [3213]" strokeweight="2pt">
                <v:textbox>
                  <w:txbxContent>
                    <w:p w:rsidR="00936386" w:rsidRPr="00936386" w:rsidRDefault="00936386" w:rsidP="00936386">
                      <w:pPr>
                        <w:jc w:val="center"/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6386">
                        <w:rPr>
                          <w:rFonts w:hint="eastAsia"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新</w:t>
                      </w:r>
                      <w:r w:rsidRPr="00936386"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施設用</w:t>
                      </w:r>
                    </w:p>
                  </w:txbxContent>
                </v:textbox>
              </v:rect>
            </w:pict>
          </mc:Fallback>
        </mc:AlternateContent>
      </w:r>
      <w:r w:rsidR="000B636C" w:rsidRPr="00EB77E3">
        <w:rPr>
          <w:rFonts w:hint="eastAsia"/>
          <w:b/>
          <w:kern w:val="0"/>
          <w:sz w:val="28"/>
          <w:szCs w:val="28"/>
        </w:rPr>
        <w:t>ひらつか市民活動センター会議室利用申込書</w:t>
      </w:r>
    </w:p>
    <w:p w:rsidR="000B636C" w:rsidRDefault="000B636C" w:rsidP="00913AE7"/>
    <w:p w:rsidR="000B636C" w:rsidRDefault="009320E6">
      <w:pPr>
        <w:jc w:val="right"/>
      </w:pPr>
      <w:r>
        <w:rPr>
          <w:rFonts w:hint="eastAsia"/>
        </w:rPr>
        <w:t xml:space="preserve">平成　　</w:t>
      </w:r>
      <w:r w:rsidR="000B636C">
        <w:rPr>
          <w:rFonts w:hint="eastAsia"/>
        </w:rPr>
        <w:t>年　　月　　日</w:t>
      </w:r>
    </w:p>
    <w:p w:rsidR="00952E3E" w:rsidRDefault="00E44E52">
      <w:r>
        <w:rPr>
          <w:rFonts w:hint="eastAsia"/>
        </w:rPr>
        <w:t>（</w:t>
      </w:r>
      <w:r w:rsidR="00952E3E">
        <w:rPr>
          <w:rFonts w:hint="eastAsia"/>
        </w:rPr>
        <w:t>提出</w:t>
      </w:r>
      <w:r w:rsidR="000B636C">
        <w:rPr>
          <w:rFonts w:hint="eastAsia"/>
        </w:rPr>
        <w:t>先</w:t>
      </w:r>
      <w:r>
        <w:rPr>
          <w:rFonts w:hint="eastAsia"/>
        </w:rPr>
        <w:t>）</w:t>
      </w:r>
    </w:p>
    <w:p w:rsidR="000B636C" w:rsidRDefault="00952E3E">
      <w:r>
        <w:rPr>
          <w:rFonts w:hint="eastAsia"/>
        </w:rPr>
        <w:t xml:space="preserve">　</w:t>
      </w:r>
      <w:r w:rsidR="000B636C">
        <w:rPr>
          <w:rFonts w:hint="eastAsia"/>
        </w:rPr>
        <w:t>平塚市長</w:t>
      </w:r>
    </w:p>
    <w:p w:rsidR="000B636C" w:rsidRDefault="000B636C">
      <w:r>
        <w:rPr>
          <w:rFonts w:hint="eastAsia"/>
        </w:rPr>
        <w:t>※　太枠の中のみ記入して下さい。</w:t>
      </w:r>
    </w:p>
    <w:tbl>
      <w:tblPr>
        <w:tblW w:w="0" w:type="auto"/>
        <w:tblInd w:w="-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411"/>
        <w:gridCol w:w="1559"/>
        <w:gridCol w:w="142"/>
        <w:gridCol w:w="2284"/>
        <w:gridCol w:w="1118"/>
        <w:gridCol w:w="425"/>
        <w:gridCol w:w="384"/>
        <w:gridCol w:w="1965"/>
      </w:tblGrid>
      <w:tr w:rsidR="000B636C">
        <w:trPr>
          <w:cantSplit/>
          <w:trHeight w:val="284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0B636C" w:rsidRDefault="000B636C">
            <w:pPr>
              <w:ind w:left="112" w:right="113" w:firstLine="22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申　込　</w:t>
            </w:r>
            <w:r w:rsidR="00D12BEF">
              <w:rPr>
                <w:rFonts w:hint="eastAsia"/>
                <w:kern w:val="0"/>
              </w:rPr>
              <w:t>団　体</w:t>
            </w:r>
          </w:p>
        </w:tc>
        <w:tc>
          <w:tcPr>
            <w:tcW w:w="9288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F103D9" w:rsidRDefault="00F103D9" w:rsidP="00816E06">
            <w:pPr>
              <w:spacing w:before="180"/>
              <w:rPr>
                <w:kern w:val="0"/>
              </w:rPr>
            </w:pPr>
            <w:r w:rsidRPr="00DE5C10">
              <w:rPr>
                <w:rFonts w:hint="eastAsia"/>
                <w:spacing w:val="90"/>
                <w:kern w:val="0"/>
                <w:fitText w:val="1540" w:id="-2002467072"/>
              </w:rPr>
              <w:t>団体種</w:t>
            </w:r>
            <w:r w:rsidRPr="00DE5C10">
              <w:rPr>
                <w:rFonts w:hint="eastAsia"/>
                <w:spacing w:val="15"/>
                <w:kern w:val="0"/>
                <w:fitText w:val="1540" w:id="-2002467072"/>
              </w:rPr>
              <w:t>別</w:t>
            </w:r>
            <w:r>
              <w:rPr>
                <w:rFonts w:hint="eastAsia"/>
                <w:kern w:val="0"/>
              </w:rPr>
              <w:t xml:space="preserve">　</w:t>
            </w:r>
            <w:r w:rsidR="007B0BD1">
              <w:rPr>
                <w:rFonts w:hint="eastAsia"/>
                <w:kern w:val="0"/>
              </w:rPr>
              <w:t xml:space="preserve">　</w:t>
            </w:r>
            <w:sdt>
              <w:sdtPr>
                <w:rPr>
                  <w:rFonts w:hint="eastAsia"/>
                  <w:kern w:val="0"/>
                </w:rPr>
                <w:id w:val="-102285301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D4C7B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AD4C7B">
              <w:rPr>
                <w:rFonts w:hint="eastAsia"/>
                <w:kern w:val="0"/>
              </w:rPr>
              <w:t xml:space="preserve"> </w:t>
            </w:r>
            <w:r w:rsidR="007B0BD1">
              <w:rPr>
                <w:rFonts w:hint="eastAsia"/>
                <w:kern w:val="0"/>
              </w:rPr>
              <w:t xml:space="preserve">市民活動団体　　</w:t>
            </w:r>
            <w:sdt>
              <w:sdtPr>
                <w:rPr>
                  <w:rFonts w:hint="eastAsia"/>
                  <w:kern w:val="0"/>
                </w:rPr>
                <w:id w:val="129664423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101A8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7B0BD1">
              <w:rPr>
                <w:rFonts w:hint="eastAsia"/>
                <w:kern w:val="0"/>
              </w:rPr>
              <w:t xml:space="preserve"> </w:t>
            </w:r>
            <w:r w:rsidR="007B0BD1">
              <w:rPr>
                <w:rFonts w:hint="eastAsia"/>
                <w:kern w:val="0"/>
              </w:rPr>
              <w:t xml:space="preserve">一般団体　　</w:t>
            </w:r>
            <w:r w:rsidR="007B0BD1">
              <w:rPr>
                <w:rFonts w:hint="eastAsia"/>
                <w:kern w:val="0"/>
              </w:rPr>
              <w:t xml:space="preserve"> </w:t>
            </w:r>
            <w:sdt>
              <w:sdtPr>
                <w:rPr>
                  <w:rFonts w:hint="eastAsia"/>
                  <w:kern w:val="0"/>
                </w:rPr>
                <w:id w:val="-93351051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101A8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7B0BD1">
              <w:rPr>
                <w:rFonts w:hint="eastAsia"/>
                <w:kern w:val="0"/>
              </w:rPr>
              <w:t xml:space="preserve"> </w:t>
            </w:r>
            <w:r w:rsidR="007B0BD1">
              <w:rPr>
                <w:rFonts w:hint="eastAsia"/>
                <w:kern w:val="0"/>
              </w:rPr>
              <w:t>その他（　　　　　　　　）</w:t>
            </w:r>
          </w:p>
          <w:p w:rsidR="00F103D9" w:rsidRDefault="00F103D9" w:rsidP="00F103D9">
            <w:pPr>
              <w:widowControl/>
              <w:spacing w:line="120" w:lineRule="exact"/>
              <w:jc w:val="left"/>
              <w:rPr>
                <w:b/>
                <w:kern w:val="0"/>
                <w:sz w:val="24"/>
                <w:u w:val="dotted"/>
              </w:rPr>
            </w:pPr>
            <w:r>
              <w:rPr>
                <w:rFonts w:hint="eastAsia"/>
                <w:b/>
                <w:kern w:val="0"/>
                <w:sz w:val="24"/>
              </w:rPr>
              <w:t xml:space="preserve">　　　　　　　</w:t>
            </w:r>
            <w:r>
              <w:rPr>
                <w:rFonts w:hint="eastAsia"/>
                <w:b/>
                <w:kern w:val="0"/>
                <w:sz w:val="24"/>
                <w:u w:val="dotted"/>
              </w:rPr>
              <w:t xml:space="preserve">　　　　　　　　　　　　　　　　　　　　　　　　　　　　　　</w:t>
            </w:r>
          </w:p>
          <w:p w:rsidR="000B636C" w:rsidRDefault="000B636C" w:rsidP="00816E06">
            <w:pPr>
              <w:spacing w:before="180"/>
            </w:pPr>
            <w:r>
              <w:rPr>
                <w:rFonts w:hint="eastAsia"/>
                <w:kern w:val="0"/>
              </w:rPr>
              <w:t>団　　体　　名</w:t>
            </w:r>
          </w:p>
          <w:p w:rsidR="000B636C" w:rsidRDefault="000B636C">
            <w:pPr>
              <w:widowControl/>
              <w:spacing w:line="120" w:lineRule="exact"/>
              <w:jc w:val="left"/>
              <w:rPr>
                <w:b/>
                <w:kern w:val="0"/>
                <w:sz w:val="24"/>
                <w:u w:val="dotted"/>
              </w:rPr>
            </w:pPr>
            <w:r>
              <w:rPr>
                <w:rFonts w:hint="eastAsia"/>
                <w:b/>
                <w:kern w:val="0"/>
                <w:sz w:val="24"/>
              </w:rPr>
              <w:t xml:space="preserve">　　　　　　　</w:t>
            </w:r>
            <w:r>
              <w:rPr>
                <w:rFonts w:hint="eastAsia"/>
                <w:b/>
                <w:kern w:val="0"/>
                <w:sz w:val="24"/>
                <w:u w:val="dotted"/>
              </w:rPr>
              <w:t xml:space="preserve">　　　　　　　　　　　　　　　　　　　　　　　　　　　　　　</w:t>
            </w:r>
          </w:p>
          <w:p w:rsidR="000B636C" w:rsidRDefault="000B636C">
            <w:pPr>
              <w:spacing w:before="152"/>
            </w:pPr>
            <w:r>
              <w:rPr>
                <w:rFonts w:hint="eastAsia"/>
                <w:kern w:val="0"/>
              </w:rPr>
              <w:t>所　　在　　地</w:t>
            </w:r>
          </w:p>
          <w:p w:rsidR="000B636C" w:rsidRDefault="000B636C">
            <w:pPr>
              <w:widowControl/>
              <w:spacing w:line="120" w:lineRule="exact"/>
              <w:jc w:val="left"/>
              <w:rPr>
                <w:b/>
                <w:kern w:val="0"/>
                <w:sz w:val="24"/>
                <w:u w:val="dotted"/>
              </w:rPr>
            </w:pPr>
            <w:r>
              <w:rPr>
                <w:rFonts w:hint="eastAsia"/>
                <w:b/>
                <w:kern w:val="0"/>
                <w:sz w:val="24"/>
              </w:rPr>
              <w:t xml:space="preserve">　　　　　　　</w:t>
            </w:r>
            <w:r>
              <w:rPr>
                <w:rFonts w:hint="eastAsia"/>
                <w:b/>
                <w:kern w:val="0"/>
                <w:sz w:val="24"/>
                <w:u w:val="dotted"/>
              </w:rPr>
              <w:t xml:space="preserve">　　　　　　　　　　　　　　　　　　　　　　　　　　　　　　</w:t>
            </w:r>
          </w:p>
          <w:p w:rsidR="000B636C" w:rsidRDefault="000B636C">
            <w:pPr>
              <w:spacing w:before="152"/>
              <w:rPr>
                <w:sz w:val="20"/>
              </w:rPr>
            </w:pPr>
            <w:r>
              <w:rPr>
                <w:rFonts w:hint="eastAsia"/>
                <w:spacing w:val="-26"/>
                <w:kern w:val="0"/>
              </w:rPr>
              <w:t>代　表　者　氏　名</w:t>
            </w:r>
            <w:r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</w:rPr>
              <w:t>ＴＥＬ</w:t>
            </w:r>
            <w:r w:rsidR="003B7F9C">
              <w:rPr>
                <w:rFonts w:hint="eastAsia"/>
                <w:sz w:val="20"/>
              </w:rPr>
              <w:t xml:space="preserve">　　　　（　　　）</w:t>
            </w:r>
          </w:p>
          <w:p w:rsidR="000B636C" w:rsidRDefault="000B636C" w:rsidP="003E79FE">
            <w:pPr>
              <w:widowControl/>
              <w:spacing w:line="120" w:lineRule="exact"/>
              <w:jc w:val="left"/>
              <w:rPr>
                <w:b/>
                <w:kern w:val="0"/>
                <w:sz w:val="24"/>
                <w:u w:val="dotted"/>
              </w:rPr>
            </w:pPr>
            <w:r>
              <w:rPr>
                <w:rFonts w:hint="eastAsia"/>
                <w:b/>
                <w:kern w:val="0"/>
                <w:sz w:val="24"/>
              </w:rPr>
              <w:t xml:space="preserve">　　　　　　　</w:t>
            </w:r>
            <w:r>
              <w:rPr>
                <w:rFonts w:hint="eastAsia"/>
                <w:b/>
                <w:kern w:val="0"/>
                <w:sz w:val="24"/>
                <w:u w:val="dotted"/>
              </w:rPr>
              <w:t xml:space="preserve">　　　　　　　　　　　　　　　　　　　　　　　　　　　　　　</w:t>
            </w:r>
          </w:p>
          <w:p w:rsidR="003B7F9C" w:rsidRDefault="000B636C">
            <w:pPr>
              <w:spacing w:before="152"/>
              <w:rPr>
                <w:sz w:val="20"/>
              </w:rPr>
            </w:pPr>
            <w:r>
              <w:rPr>
                <w:rFonts w:hint="eastAsia"/>
              </w:rPr>
              <w:t xml:space="preserve">利用責任者氏名　　　　　　　　　　　　　　　　　　</w:t>
            </w:r>
            <w:r w:rsidRPr="00816E06">
              <w:rPr>
                <w:rFonts w:hint="eastAsia"/>
                <w:spacing w:val="-10"/>
                <w:szCs w:val="22"/>
              </w:rPr>
              <w:t xml:space="preserve">　</w:t>
            </w:r>
            <w:r>
              <w:rPr>
                <w:rFonts w:hint="eastAsia"/>
                <w:sz w:val="20"/>
              </w:rPr>
              <w:t>ＴＥＬ</w:t>
            </w:r>
            <w:r w:rsidR="003B7F9C">
              <w:rPr>
                <w:rFonts w:hint="eastAsia"/>
                <w:sz w:val="20"/>
              </w:rPr>
              <w:t xml:space="preserve">　　　　（　　　）</w:t>
            </w:r>
          </w:p>
          <w:p w:rsidR="000B636C" w:rsidRDefault="000B636C">
            <w:pPr>
              <w:spacing w:after="152" w:line="80" w:lineRule="exact"/>
              <w:rPr>
                <w:b/>
                <w:kern w:val="0"/>
                <w:sz w:val="24"/>
                <w:u w:val="dotted"/>
              </w:rPr>
            </w:pPr>
            <w:r>
              <w:rPr>
                <w:rFonts w:hint="eastAsia"/>
                <w:b/>
                <w:kern w:val="0"/>
                <w:sz w:val="24"/>
              </w:rPr>
              <w:t xml:space="preserve">　　　　　　　</w:t>
            </w:r>
            <w:r>
              <w:rPr>
                <w:rFonts w:hint="eastAsia"/>
                <w:b/>
                <w:kern w:val="0"/>
                <w:sz w:val="24"/>
                <w:u w:val="dotted"/>
              </w:rPr>
              <w:t xml:space="preserve">　　　　　　　　　　　　　　　　　　　　　　　　　　　　　　</w:t>
            </w:r>
          </w:p>
        </w:tc>
      </w:tr>
      <w:tr w:rsidR="000B636C" w:rsidTr="00070615">
        <w:trPr>
          <w:trHeight w:val="1446"/>
        </w:trPr>
        <w:tc>
          <w:tcPr>
            <w:tcW w:w="1951" w:type="dxa"/>
            <w:gridSpan w:val="2"/>
            <w:tcBorders>
              <w:left w:val="single" w:sz="12" w:space="0" w:color="auto"/>
            </w:tcBorders>
            <w:vAlign w:val="center"/>
          </w:tcPr>
          <w:p w:rsidR="000B636C" w:rsidRDefault="000B636C">
            <w:pPr>
              <w:jc w:val="center"/>
            </w:pPr>
            <w:r>
              <w:rPr>
                <w:rFonts w:hint="eastAsia"/>
                <w:kern w:val="0"/>
              </w:rPr>
              <w:t>利　用　目　的</w:t>
            </w:r>
          </w:p>
        </w:tc>
        <w:tc>
          <w:tcPr>
            <w:tcW w:w="7877" w:type="dxa"/>
            <w:gridSpan w:val="7"/>
            <w:tcBorders>
              <w:right w:val="single" w:sz="12" w:space="0" w:color="auto"/>
            </w:tcBorders>
          </w:tcPr>
          <w:p w:rsidR="000B636C" w:rsidRPr="00423DBB" w:rsidRDefault="000B636C">
            <w:pPr>
              <w:rPr>
                <w:szCs w:val="22"/>
              </w:rPr>
            </w:pPr>
            <w:r w:rsidRPr="00423DBB">
              <w:rPr>
                <w:rFonts w:hint="eastAsia"/>
                <w:szCs w:val="22"/>
              </w:rPr>
              <w:t>会議名・行事名等を含め、できるだけ詳しくお書きください。</w:t>
            </w:r>
          </w:p>
        </w:tc>
      </w:tr>
      <w:tr w:rsidR="000B636C">
        <w:trPr>
          <w:trHeight w:val="454"/>
        </w:trPr>
        <w:tc>
          <w:tcPr>
            <w:tcW w:w="1951" w:type="dxa"/>
            <w:gridSpan w:val="2"/>
            <w:tcBorders>
              <w:left w:val="single" w:sz="12" w:space="0" w:color="auto"/>
            </w:tcBorders>
            <w:vAlign w:val="center"/>
          </w:tcPr>
          <w:p w:rsidR="000B636C" w:rsidRPr="00274B44" w:rsidRDefault="000B636C">
            <w:pPr>
              <w:jc w:val="center"/>
              <w:rPr>
                <w:szCs w:val="22"/>
              </w:rPr>
            </w:pPr>
            <w:r w:rsidRPr="00274B44">
              <w:rPr>
                <w:rFonts w:hint="eastAsia"/>
                <w:szCs w:val="22"/>
              </w:rPr>
              <w:t>利用年月日</w:t>
            </w:r>
            <w:r w:rsidR="00274B44" w:rsidRPr="00A111FF">
              <w:rPr>
                <w:rFonts w:ascii="ＭＳ 明朝" w:hAnsi="ＭＳ 明朝" w:hint="eastAsia"/>
                <w:szCs w:val="22"/>
              </w:rPr>
              <w:t>(</w:t>
            </w:r>
            <w:r w:rsidR="00274B44" w:rsidRPr="00A111FF">
              <w:rPr>
                <w:rFonts w:ascii="ＭＳ 明朝" w:hAnsi="ＭＳ 明朝" w:hint="eastAsia"/>
                <w:spacing w:val="-20"/>
                <w:szCs w:val="22"/>
              </w:rPr>
              <w:t>＊１</w:t>
            </w:r>
            <w:r w:rsidR="00274B44" w:rsidRPr="00A111FF">
              <w:rPr>
                <w:rFonts w:ascii="ＭＳ 明朝" w:hAnsi="ＭＳ 明朝" w:hint="eastAsia"/>
                <w:szCs w:val="22"/>
              </w:rPr>
              <w:t>)</w:t>
            </w:r>
          </w:p>
        </w:tc>
        <w:tc>
          <w:tcPr>
            <w:tcW w:w="3985" w:type="dxa"/>
            <w:gridSpan w:val="3"/>
            <w:vAlign w:val="center"/>
          </w:tcPr>
          <w:p w:rsidR="000B636C" w:rsidRDefault="000B636C">
            <w:r>
              <w:rPr>
                <w:rFonts w:hint="eastAsia"/>
              </w:rPr>
              <w:t>平成　　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2F1089"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曜日</w:t>
            </w:r>
          </w:p>
        </w:tc>
        <w:tc>
          <w:tcPr>
            <w:tcW w:w="1927" w:type="dxa"/>
            <w:gridSpan w:val="3"/>
            <w:vAlign w:val="center"/>
          </w:tcPr>
          <w:p w:rsidR="000B636C" w:rsidRDefault="00E83439">
            <w:pPr>
              <w:jc w:val="center"/>
            </w:pPr>
            <w:r>
              <w:rPr>
                <w:rFonts w:hint="eastAsia"/>
                <w:kern w:val="0"/>
              </w:rPr>
              <w:t>予定</w:t>
            </w:r>
            <w:r w:rsidR="000B636C">
              <w:rPr>
                <w:rFonts w:hint="eastAsia"/>
                <w:kern w:val="0"/>
              </w:rPr>
              <w:t>利用人数</w:t>
            </w:r>
          </w:p>
        </w:tc>
        <w:tc>
          <w:tcPr>
            <w:tcW w:w="1965" w:type="dxa"/>
            <w:tcBorders>
              <w:right w:val="single" w:sz="12" w:space="0" w:color="auto"/>
            </w:tcBorders>
            <w:vAlign w:val="center"/>
          </w:tcPr>
          <w:p w:rsidR="000B636C" w:rsidRDefault="000B636C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0B636C">
        <w:trPr>
          <w:trHeight w:val="454"/>
        </w:trPr>
        <w:tc>
          <w:tcPr>
            <w:tcW w:w="540" w:type="dxa"/>
            <w:vMerge w:val="restart"/>
            <w:tcBorders>
              <w:left w:val="single" w:sz="12" w:space="0" w:color="auto"/>
            </w:tcBorders>
            <w:vAlign w:val="center"/>
          </w:tcPr>
          <w:p w:rsidR="00AD4C7B" w:rsidRDefault="005D3B3E">
            <w:pPr>
              <w:jc w:val="center"/>
            </w:pPr>
            <w:r>
              <w:rPr>
                <w:rFonts w:hint="eastAsia"/>
              </w:rPr>
              <w:t>施設・</w:t>
            </w:r>
          </w:p>
          <w:p w:rsidR="000B636C" w:rsidRDefault="000B636C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3112" w:type="dxa"/>
            <w:gridSpan w:val="3"/>
            <w:vAlign w:val="center"/>
          </w:tcPr>
          <w:p w:rsidR="000B636C" w:rsidRDefault="000B636C">
            <w:pPr>
              <w:jc w:val="center"/>
            </w:pPr>
            <w:r>
              <w:rPr>
                <w:rFonts w:hint="eastAsia"/>
              </w:rPr>
              <w:t>会</w:t>
            </w:r>
            <w:r>
              <w:t xml:space="preserve"> </w:t>
            </w:r>
            <w:r>
              <w:rPr>
                <w:rFonts w:hint="eastAsia"/>
              </w:rPr>
              <w:t>議</w:t>
            </w:r>
            <w:r>
              <w:t xml:space="preserve"> </w:t>
            </w:r>
            <w:r>
              <w:rPr>
                <w:rFonts w:hint="eastAsia"/>
              </w:rPr>
              <w:t>室</w:t>
            </w:r>
            <w:r>
              <w:t xml:space="preserve"> </w:t>
            </w:r>
            <w:r>
              <w:rPr>
                <w:rFonts w:hint="eastAsia"/>
              </w:rPr>
              <w:t>区</w:t>
            </w:r>
            <w:r>
              <w:t xml:space="preserve"> </w:t>
            </w:r>
            <w:r>
              <w:rPr>
                <w:rFonts w:hint="eastAsia"/>
              </w:rPr>
              <w:t>分</w:t>
            </w:r>
            <w:r w:rsidR="00965A60" w:rsidRPr="00A111FF">
              <w:rPr>
                <w:rFonts w:ascii="ＭＳ 明朝" w:hAnsi="ＭＳ 明朝" w:hint="eastAsia"/>
                <w:szCs w:val="22"/>
              </w:rPr>
              <w:t>(</w:t>
            </w:r>
            <w:r w:rsidR="00965A60" w:rsidRPr="00A111FF">
              <w:rPr>
                <w:rFonts w:ascii="ＭＳ 明朝" w:hAnsi="ＭＳ 明朝" w:hint="eastAsia"/>
                <w:spacing w:val="-20"/>
                <w:szCs w:val="22"/>
              </w:rPr>
              <w:t>＊２</w:t>
            </w:r>
            <w:r w:rsidR="00965A60" w:rsidRPr="00A111FF">
              <w:rPr>
                <w:rFonts w:ascii="ＭＳ 明朝" w:hAnsi="ＭＳ 明朝" w:hint="eastAsia"/>
                <w:szCs w:val="22"/>
              </w:rPr>
              <w:t>)</w:t>
            </w:r>
          </w:p>
        </w:tc>
        <w:tc>
          <w:tcPr>
            <w:tcW w:w="4211" w:type="dxa"/>
            <w:gridSpan w:val="4"/>
            <w:vAlign w:val="center"/>
          </w:tcPr>
          <w:p w:rsidR="000B636C" w:rsidRDefault="000B636C">
            <w:pPr>
              <w:jc w:val="center"/>
            </w:pPr>
            <w:r>
              <w:rPr>
                <w:rFonts w:hint="eastAsia"/>
              </w:rPr>
              <w:t>使</w:t>
            </w:r>
            <w:r>
              <w:t xml:space="preserve"> </w:t>
            </w:r>
            <w:r>
              <w:rPr>
                <w:rFonts w:hint="eastAsia"/>
              </w:rPr>
              <w:t>用</w:t>
            </w:r>
            <w:r>
              <w:t xml:space="preserve"> </w:t>
            </w:r>
            <w:r>
              <w:rPr>
                <w:rFonts w:hint="eastAsia"/>
              </w:rPr>
              <w:t>予</w:t>
            </w:r>
            <w:r>
              <w:t xml:space="preserve"> </w:t>
            </w:r>
            <w:r>
              <w:rPr>
                <w:rFonts w:hint="eastAsia"/>
              </w:rPr>
              <w:t>定</w:t>
            </w:r>
            <w:r>
              <w:t xml:space="preserve"> </w:t>
            </w:r>
            <w:r>
              <w:rPr>
                <w:rFonts w:hint="eastAsia"/>
              </w:rPr>
              <w:t>時</w:t>
            </w:r>
            <w: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1965" w:type="dxa"/>
            <w:tcBorders>
              <w:right w:val="single" w:sz="12" w:space="0" w:color="auto"/>
            </w:tcBorders>
            <w:vAlign w:val="center"/>
          </w:tcPr>
          <w:p w:rsidR="000B636C" w:rsidRDefault="000B636C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キッズルーム使用</w:t>
            </w:r>
          </w:p>
        </w:tc>
      </w:tr>
      <w:tr w:rsidR="005D3B3E">
        <w:trPr>
          <w:trHeight w:val="1298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5D3B3E" w:rsidRDefault="005D3B3E"/>
        </w:tc>
        <w:tc>
          <w:tcPr>
            <w:tcW w:w="3112" w:type="dxa"/>
            <w:gridSpan w:val="3"/>
            <w:vAlign w:val="center"/>
          </w:tcPr>
          <w:p w:rsidR="005D3B3E" w:rsidRDefault="00DE5C10" w:rsidP="005D3B3E">
            <w:pPr>
              <w:spacing w:line="320" w:lineRule="exact"/>
              <w:ind w:left="34"/>
            </w:pPr>
            <w:sdt>
              <w:sdtPr>
                <w:rPr>
                  <w:rFonts w:hint="eastAsia"/>
                </w:rPr>
                <w:id w:val="-12168738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D4C7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D3B3E">
              <w:rPr>
                <w:rFonts w:hint="eastAsia"/>
              </w:rPr>
              <w:t xml:space="preserve">　会議室Ａ</w:t>
            </w:r>
            <w:r w:rsidR="005D3B3E">
              <w:t xml:space="preserve"> (</w:t>
            </w:r>
            <w:r w:rsidR="005D3B3E">
              <w:rPr>
                <w:rFonts w:hint="eastAsia"/>
              </w:rPr>
              <w:t>約</w:t>
            </w:r>
            <w:r w:rsidR="00936386">
              <w:rPr>
                <w:rFonts w:hint="eastAsia"/>
              </w:rPr>
              <w:t>32</w:t>
            </w:r>
            <w:r w:rsidR="005D3B3E">
              <w:rPr>
                <w:rFonts w:hint="eastAsia"/>
              </w:rPr>
              <w:t>人</w:t>
            </w:r>
            <w:r w:rsidR="005D3B3E">
              <w:t>)</w:t>
            </w:r>
          </w:p>
          <w:p w:rsidR="005D3B3E" w:rsidRDefault="00DE5C10" w:rsidP="005D3B3E">
            <w:pPr>
              <w:spacing w:before="80" w:line="320" w:lineRule="exact"/>
              <w:ind w:left="36"/>
            </w:pPr>
            <w:sdt>
              <w:sdtPr>
                <w:rPr>
                  <w:rFonts w:ascii="ＭＳ 明朝" w:hAnsi="ＭＳ 明朝" w:hint="eastAsia"/>
                </w:rPr>
                <w:id w:val="-24704255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D4C7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D3B3E">
              <w:rPr>
                <w:rFonts w:ascii="ＭＳ 明朝" w:hAnsi="ＭＳ 明朝" w:hint="eastAsia"/>
              </w:rPr>
              <w:t xml:space="preserve">　</w:t>
            </w:r>
            <w:r w:rsidR="005D3B3E">
              <w:rPr>
                <w:rFonts w:hint="eastAsia"/>
              </w:rPr>
              <w:t>会議室Ｂ</w:t>
            </w:r>
            <w:r w:rsidR="005D3B3E">
              <w:t xml:space="preserve"> (</w:t>
            </w:r>
            <w:r w:rsidR="005D3B3E">
              <w:rPr>
                <w:rFonts w:hint="eastAsia"/>
              </w:rPr>
              <w:t>約</w:t>
            </w:r>
            <w:r w:rsidR="00936386">
              <w:rPr>
                <w:rFonts w:hint="eastAsia"/>
              </w:rPr>
              <w:t>32</w:t>
            </w:r>
            <w:r w:rsidR="005D3B3E">
              <w:rPr>
                <w:rFonts w:hint="eastAsia"/>
              </w:rPr>
              <w:t>人</w:t>
            </w:r>
            <w:r w:rsidR="005D3B3E">
              <w:t>)</w:t>
            </w:r>
          </w:p>
          <w:p w:rsidR="005D3B3E" w:rsidRDefault="00DE5C10" w:rsidP="00936386">
            <w:pPr>
              <w:spacing w:before="80" w:line="320" w:lineRule="exact"/>
              <w:ind w:left="36"/>
            </w:pPr>
            <w:sdt>
              <w:sdtPr>
                <w:rPr>
                  <w:rFonts w:ascii="ＭＳ 明朝" w:hAnsi="ＭＳ 明朝" w:hint="eastAsia"/>
                </w:rPr>
                <w:id w:val="-55825233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D4C7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D3B3E">
              <w:rPr>
                <w:rFonts w:ascii="ＭＳ 明朝" w:hAnsi="ＭＳ 明朝" w:hint="eastAsia"/>
              </w:rPr>
              <w:t xml:space="preserve">　</w:t>
            </w:r>
            <w:r w:rsidR="00936386">
              <w:rPr>
                <w:rFonts w:hint="eastAsia"/>
              </w:rPr>
              <w:t>会議室</w:t>
            </w:r>
            <w:r w:rsidR="00BB0CA2">
              <w:rPr>
                <w:rFonts w:hint="eastAsia"/>
              </w:rPr>
              <w:t>Ｃ</w:t>
            </w:r>
            <w:r w:rsidR="00936386">
              <w:rPr>
                <w:rFonts w:hint="eastAsia"/>
              </w:rPr>
              <w:t>（</w:t>
            </w:r>
            <w:r w:rsidR="005D3B3E">
              <w:rPr>
                <w:rFonts w:hint="eastAsia"/>
              </w:rPr>
              <w:t>約</w:t>
            </w:r>
            <w:r w:rsidR="00936386">
              <w:t>2</w:t>
            </w:r>
            <w:r w:rsidR="00936386">
              <w:rPr>
                <w:rFonts w:hint="eastAsia"/>
              </w:rPr>
              <w:t>4</w:t>
            </w:r>
            <w:r w:rsidR="005D3B3E">
              <w:rPr>
                <w:rFonts w:hint="eastAsia"/>
              </w:rPr>
              <w:t>人</w:t>
            </w:r>
            <w:r w:rsidR="005D3B3E">
              <w:t>)</w:t>
            </w:r>
          </w:p>
        </w:tc>
        <w:tc>
          <w:tcPr>
            <w:tcW w:w="4211" w:type="dxa"/>
            <w:gridSpan w:val="4"/>
            <w:vAlign w:val="center"/>
          </w:tcPr>
          <w:p w:rsidR="005D3B3E" w:rsidRPr="00E83439" w:rsidRDefault="00DE5C10" w:rsidP="005D3B3E">
            <w:pPr>
              <w:spacing w:line="320" w:lineRule="exact"/>
              <w:ind w:leftChars="19" w:left="42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143909379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D4C7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D3B3E" w:rsidRPr="00E83439">
              <w:rPr>
                <w:rFonts w:ascii="ＭＳ 明朝" w:hAnsi="ＭＳ 明朝" w:hint="eastAsia"/>
              </w:rPr>
              <w:t xml:space="preserve">　９：００～１２：３０</w:t>
            </w:r>
            <w:r w:rsidR="005D3B3E" w:rsidRPr="00E83439">
              <w:rPr>
                <w:rFonts w:ascii="ＭＳ 明朝" w:hAnsi="ＭＳ 明朝"/>
              </w:rPr>
              <w:t>(</w:t>
            </w:r>
            <w:r w:rsidR="005D3B3E" w:rsidRPr="00E83439">
              <w:rPr>
                <w:rFonts w:ascii="ＭＳ 明朝" w:hAnsi="ＭＳ 明朝" w:hint="eastAsia"/>
              </w:rPr>
              <w:t>午前の部</w:t>
            </w:r>
            <w:r w:rsidR="005D3B3E" w:rsidRPr="00E83439">
              <w:rPr>
                <w:rFonts w:ascii="ＭＳ 明朝" w:hAnsi="ＭＳ 明朝"/>
              </w:rPr>
              <w:t>)</w:t>
            </w:r>
          </w:p>
          <w:p w:rsidR="005D3B3E" w:rsidRDefault="00DE5C10" w:rsidP="005D3B3E">
            <w:pPr>
              <w:spacing w:before="80" w:line="320" w:lineRule="exact"/>
              <w:ind w:leftChars="19" w:left="42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157072719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D4C7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D3B3E">
              <w:rPr>
                <w:rFonts w:ascii="ＭＳ 明朝" w:hAnsi="ＭＳ 明朝" w:hint="eastAsia"/>
              </w:rPr>
              <w:t>１３</w:t>
            </w:r>
            <w:r w:rsidR="005D3B3E" w:rsidRPr="00E83439">
              <w:rPr>
                <w:rFonts w:ascii="ＭＳ 明朝" w:hAnsi="ＭＳ 明朝" w:hint="eastAsia"/>
              </w:rPr>
              <w:t>：００～１７：００</w:t>
            </w:r>
            <w:r w:rsidR="005D3B3E" w:rsidRPr="00E83439">
              <w:rPr>
                <w:rFonts w:ascii="ＭＳ 明朝" w:hAnsi="ＭＳ 明朝"/>
              </w:rPr>
              <w:t>(</w:t>
            </w:r>
            <w:r w:rsidR="005D3B3E">
              <w:rPr>
                <w:rFonts w:ascii="ＭＳ 明朝" w:hAnsi="ＭＳ 明朝" w:hint="eastAsia"/>
              </w:rPr>
              <w:t>午後の部</w:t>
            </w:r>
            <w:r w:rsidR="005D3B3E" w:rsidRPr="00E83439">
              <w:rPr>
                <w:rFonts w:ascii="ＭＳ 明朝" w:hAnsi="ＭＳ 明朝"/>
              </w:rPr>
              <w:t>)</w:t>
            </w:r>
          </w:p>
          <w:p w:rsidR="005D3B3E" w:rsidRDefault="00DE5C10" w:rsidP="005D3B3E">
            <w:pPr>
              <w:spacing w:before="80" w:line="320" w:lineRule="exact"/>
              <w:ind w:leftChars="19" w:left="42"/>
            </w:pPr>
            <w:sdt>
              <w:sdtPr>
                <w:rPr>
                  <w:rFonts w:ascii="ＭＳ 明朝" w:hAnsi="ＭＳ 明朝" w:hint="eastAsia"/>
                </w:rPr>
                <w:id w:val="137781195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101A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D3B3E">
              <w:rPr>
                <w:rFonts w:ascii="ＭＳ 明朝" w:hAnsi="ＭＳ 明朝" w:hint="eastAsia"/>
              </w:rPr>
              <w:t>１７</w:t>
            </w:r>
            <w:r w:rsidR="005D3B3E" w:rsidRPr="00E83439">
              <w:rPr>
                <w:rFonts w:ascii="ＭＳ 明朝" w:hAnsi="ＭＳ 明朝" w:hint="eastAsia"/>
              </w:rPr>
              <w:t>：３０～２１：３０</w:t>
            </w:r>
            <w:r w:rsidR="005D3B3E" w:rsidRPr="00E83439">
              <w:rPr>
                <w:rFonts w:ascii="ＭＳ 明朝" w:hAnsi="ＭＳ 明朝"/>
              </w:rPr>
              <w:t>(</w:t>
            </w:r>
            <w:r w:rsidR="005D3B3E">
              <w:rPr>
                <w:rFonts w:ascii="ＭＳ 明朝" w:hAnsi="ＭＳ 明朝" w:hint="eastAsia"/>
              </w:rPr>
              <w:t>夜間の部</w:t>
            </w:r>
            <w:r w:rsidR="005D3B3E" w:rsidRPr="00E83439">
              <w:rPr>
                <w:rFonts w:ascii="ＭＳ 明朝" w:hAnsi="ＭＳ 明朝"/>
              </w:rPr>
              <w:t>)</w:t>
            </w:r>
          </w:p>
        </w:tc>
        <w:tc>
          <w:tcPr>
            <w:tcW w:w="1965" w:type="dxa"/>
            <w:tcBorders>
              <w:right w:val="single" w:sz="12" w:space="0" w:color="auto"/>
            </w:tcBorders>
            <w:vAlign w:val="center"/>
          </w:tcPr>
          <w:p w:rsidR="005D3B3E" w:rsidRDefault="00DE5C10" w:rsidP="007101A8">
            <w:pPr>
              <w:jc w:val="center"/>
            </w:pPr>
            <w:sdt>
              <w:sdtPr>
                <w:rPr>
                  <w:rFonts w:hint="eastAsia"/>
                </w:rPr>
                <w:id w:val="83811969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101A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D3B3E">
              <w:rPr>
                <w:rFonts w:hint="eastAsia"/>
              </w:rPr>
              <w:t>有</w:t>
            </w:r>
            <w:r w:rsidR="005D3B3E">
              <w:t xml:space="preserve"> </w:t>
            </w:r>
            <w:r w:rsidR="005D3B3E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9054638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101A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D3B3E">
              <w:rPr>
                <w:rFonts w:hint="eastAsia"/>
              </w:rPr>
              <w:t>無</w:t>
            </w:r>
          </w:p>
        </w:tc>
      </w:tr>
      <w:tr w:rsidR="00274B44" w:rsidTr="00913329">
        <w:trPr>
          <w:trHeight w:val="1754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274B44" w:rsidRDefault="00274B44">
            <w:pPr>
              <w:widowControl/>
              <w:jc w:val="center"/>
            </w:pPr>
            <w:r>
              <w:rPr>
                <w:rFonts w:hint="eastAsia"/>
              </w:rPr>
              <w:t>借用備品</w:t>
            </w:r>
          </w:p>
        </w:tc>
        <w:tc>
          <w:tcPr>
            <w:tcW w:w="2970" w:type="dxa"/>
            <w:gridSpan w:val="2"/>
            <w:tcBorders>
              <w:right w:val="single" w:sz="4" w:space="0" w:color="FFFFFF"/>
            </w:tcBorders>
            <w:vAlign w:val="center"/>
          </w:tcPr>
          <w:p w:rsidR="00274B44" w:rsidRDefault="00DE5C10" w:rsidP="00936386">
            <w:pPr>
              <w:widowControl/>
              <w:spacing w:line="260" w:lineRule="exact"/>
            </w:pPr>
            <w:sdt>
              <w:sdtPr>
                <w:rPr>
                  <w:rFonts w:hint="eastAsia"/>
                </w:rPr>
                <w:id w:val="9506359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101A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74B44">
              <w:rPr>
                <w:rFonts w:hint="eastAsia"/>
              </w:rPr>
              <w:t xml:space="preserve"> </w:t>
            </w:r>
            <w:r w:rsidR="00274B44">
              <w:rPr>
                <w:rFonts w:hint="eastAsia"/>
              </w:rPr>
              <w:t>プロジェクター</w:t>
            </w:r>
          </w:p>
          <w:p w:rsidR="00274B44" w:rsidRDefault="00DE5C10" w:rsidP="00202AD8">
            <w:pPr>
              <w:spacing w:before="80" w:line="260" w:lineRule="exact"/>
            </w:pPr>
            <w:sdt>
              <w:sdtPr>
                <w:rPr>
                  <w:rFonts w:ascii="ＭＳ 明朝" w:hAnsi="ＭＳ 明朝" w:hint="eastAsia"/>
                </w:rPr>
                <w:id w:val="184912979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101A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74B44">
              <w:rPr>
                <w:rFonts w:ascii="ＭＳ 明朝" w:hAnsi="ＭＳ 明朝" w:hint="eastAsia"/>
              </w:rPr>
              <w:t xml:space="preserve"> </w:t>
            </w:r>
            <w:r w:rsidR="00274B44">
              <w:rPr>
                <w:rFonts w:hint="eastAsia"/>
              </w:rPr>
              <w:t>スクリーン</w:t>
            </w:r>
          </w:p>
          <w:p w:rsidR="00274B44" w:rsidRDefault="00DE5C10" w:rsidP="00202AD8">
            <w:pPr>
              <w:spacing w:before="80" w:line="260" w:lineRule="exact"/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28734496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101A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74B4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070615">
              <w:rPr>
                <w:rFonts w:hint="eastAsia"/>
              </w:rPr>
              <w:t>ノート型パソコン</w:t>
            </w:r>
          </w:p>
          <w:p w:rsidR="003E5C28" w:rsidRDefault="00DE5C10" w:rsidP="003E5C28">
            <w:pPr>
              <w:spacing w:before="80" w:line="260" w:lineRule="exact"/>
              <w:rPr>
                <w:rFonts w:ascii="ＭＳ 明朝" w:hAnsi="ＭＳ 明朝"/>
                <w:sz w:val="16"/>
              </w:rPr>
            </w:pPr>
            <w:sdt>
              <w:sdtPr>
                <w:rPr>
                  <w:rFonts w:ascii="ＭＳ 明朝" w:hAnsi="ＭＳ 明朝" w:hint="eastAsia"/>
                </w:rPr>
                <w:id w:val="12652259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E5C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E5C28">
              <w:rPr>
                <w:rFonts w:ascii="ＭＳ 明朝" w:hAnsi="ＭＳ 明朝" w:hint="eastAsia"/>
              </w:rPr>
              <w:t xml:space="preserve"> ﾊﾝﾃﾞｨｽﾋﾟｰｶｰ･ﾏｲｸ</w:t>
            </w:r>
            <w:r w:rsidR="003E5C28" w:rsidRPr="00070615">
              <w:rPr>
                <w:rFonts w:ascii="ＭＳ 明朝" w:hAnsi="ＭＳ 明朝" w:hint="eastAsia"/>
                <w:sz w:val="16"/>
              </w:rPr>
              <w:t>（音量制限有）</w:t>
            </w:r>
          </w:p>
          <w:p w:rsidR="00936386" w:rsidRPr="00913AE7" w:rsidRDefault="00936386" w:rsidP="00070615">
            <w:pPr>
              <w:spacing w:before="80" w:line="260" w:lineRule="exact"/>
              <w:rPr>
                <w:rFonts w:ascii="ＭＳ 明朝" w:hAnsi="ＭＳ 明朝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FFFFFF"/>
              <w:right w:val="single" w:sz="4" w:space="0" w:color="auto"/>
            </w:tcBorders>
            <w:vAlign w:val="center"/>
          </w:tcPr>
          <w:p w:rsidR="00274B44" w:rsidRDefault="00DE5C10" w:rsidP="00202AD8">
            <w:pPr>
              <w:widowControl/>
              <w:spacing w:line="260" w:lineRule="exact"/>
            </w:pPr>
            <w:sdt>
              <w:sdtPr>
                <w:rPr>
                  <w:rFonts w:ascii="ＭＳ 明朝" w:hAnsi="ＭＳ 明朝" w:hint="eastAsia"/>
                </w:rPr>
                <w:id w:val="-5748014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101A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74B44">
              <w:rPr>
                <w:rFonts w:ascii="ＭＳ 明朝" w:hAnsi="ＭＳ 明朝" w:hint="eastAsia"/>
              </w:rPr>
              <w:t xml:space="preserve"> </w:t>
            </w:r>
            <w:r w:rsidR="00274B44">
              <w:rPr>
                <w:rFonts w:hint="eastAsia"/>
              </w:rPr>
              <w:t>テレビ</w:t>
            </w:r>
          </w:p>
          <w:p w:rsidR="00274B44" w:rsidRDefault="00DE5C10" w:rsidP="00202AD8">
            <w:pPr>
              <w:spacing w:before="80" w:line="260" w:lineRule="exact"/>
            </w:pPr>
            <w:sdt>
              <w:sdtPr>
                <w:rPr>
                  <w:rFonts w:ascii="ＭＳ 明朝" w:hAnsi="ＭＳ 明朝" w:hint="eastAsia"/>
                </w:rPr>
                <w:id w:val="-178750521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101A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70615">
              <w:rPr>
                <w:rFonts w:ascii="ＭＳ 明朝" w:hAnsi="ＭＳ 明朝" w:hint="eastAsia"/>
              </w:rPr>
              <w:t xml:space="preserve"> </w:t>
            </w:r>
            <w:r w:rsidR="00274B44">
              <w:rPr>
                <w:rFonts w:hint="eastAsia"/>
              </w:rPr>
              <w:t>ビデオ</w:t>
            </w:r>
            <w:r w:rsidR="005E0192" w:rsidRPr="005E0192">
              <w:rPr>
                <w:rFonts w:ascii="ＭＳ 明朝" w:hAnsi="ＭＳ 明朝" w:hint="eastAsia"/>
              </w:rPr>
              <w:t>・</w:t>
            </w:r>
            <w:r w:rsidR="005E0192">
              <w:rPr>
                <w:rFonts w:ascii="ＭＳ 明朝" w:hAnsi="ＭＳ 明朝" w:hint="eastAsia"/>
              </w:rPr>
              <w:t>ＤＶＤ</w:t>
            </w:r>
            <w:r w:rsidR="005E0192" w:rsidRPr="005E0192">
              <w:rPr>
                <w:rFonts w:ascii="ＭＳ 明朝" w:hAnsi="ＭＳ 明朝" w:hint="eastAsia"/>
              </w:rPr>
              <w:t>プレーヤー</w:t>
            </w:r>
          </w:p>
          <w:p w:rsidR="00274B44" w:rsidRPr="005E0192" w:rsidRDefault="00DE5C10" w:rsidP="005E0192">
            <w:pPr>
              <w:spacing w:before="80" w:line="260" w:lineRule="exact"/>
              <w:rPr>
                <w:spacing w:val="-4"/>
                <w:w w:val="90"/>
                <w:sz w:val="16"/>
                <w:szCs w:val="22"/>
              </w:rPr>
            </w:pPr>
            <w:sdt>
              <w:sdtPr>
                <w:rPr>
                  <w:rFonts w:ascii="ＭＳ 明朝" w:hAnsi="ＭＳ 明朝" w:hint="eastAsia"/>
                </w:rPr>
                <w:id w:val="189099911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101A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13329">
              <w:rPr>
                <w:rFonts w:ascii="ＭＳ 明朝" w:hAnsi="ＭＳ 明朝" w:hint="eastAsia"/>
              </w:rPr>
              <w:t xml:space="preserve"> ＣＤ･</w:t>
            </w:r>
            <w:r w:rsidR="00913329">
              <w:rPr>
                <w:rFonts w:hint="eastAsia"/>
              </w:rPr>
              <w:t>ＭＤカセットプレーヤー</w:t>
            </w:r>
          </w:p>
          <w:p w:rsidR="00913AE7" w:rsidRDefault="00DE5C10" w:rsidP="00913AE7">
            <w:pPr>
              <w:spacing w:before="80" w:line="260" w:lineRule="exact"/>
              <w:rPr>
                <w:rFonts w:ascii="ＭＳ 明朝" w:hAnsi="ＭＳ 明朝"/>
                <w:sz w:val="16"/>
              </w:rPr>
            </w:pPr>
            <w:sdt>
              <w:sdtPr>
                <w:rPr>
                  <w:rFonts w:ascii="ＭＳ 明朝" w:hAnsi="ＭＳ 明朝" w:hint="eastAsia"/>
                </w:rPr>
                <w:id w:val="-201273990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101A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70615">
              <w:rPr>
                <w:rFonts w:ascii="ＭＳ 明朝" w:hAnsi="ＭＳ 明朝" w:hint="eastAsia"/>
              </w:rPr>
              <w:t xml:space="preserve"> </w:t>
            </w:r>
          </w:p>
          <w:sdt>
            <w:sdtPr>
              <w:rPr>
                <w:rFonts w:ascii="ＭＳ 明朝" w:hAnsi="ＭＳ 明朝" w:hint="eastAsia"/>
              </w:rPr>
              <w:id w:val="-1857576422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913AE7" w:rsidRPr="00913AE7" w:rsidRDefault="007101A8" w:rsidP="00913AE7">
                <w:pPr>
                  <w:spacing w:before="80" w:line="260" w:lineRule="exact"/>
                  <w:rPr>
                    <w:rFonts w:ascii="ＭＳ 明朝" w:hAnsi="ＭＳ 明朝"/>
                    <w:sz w:val="16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5A60" w:rsidRDefault="00274B44" w:rsidP="00965A60">
            <w:pPr>
              <w:spacing w:line="240" w:lineRule="exact"/>
              <w:jc w:val="center"/>
              <w:rPr>
                <w:szCs w:val="22"/>
              </w:rPr>
            </w:pPr>
            <w:r w:rsidRPr="00965A60">
              <w:rPr>
                <w:rFonts w:hint="eastAsia"/>
                <w:szCs w:val="22"/>
              </w:rPr>
              <w:t>参</w:t>
            </w:r>
          </w:p>
          <w:p w:rsidR="00965A60" w:rsidRDefault="00274B44" w:rsidP="00965A60">
            <w:pPr>
              <w:spacing w:line="240" w:lineRule="exact"/>
              <w:jc w:val="center"/>
              <w:rPr>
                <w:szCs w:val="22"/>
              </w:rPr>
            </w:pPr>
            <w:r w:rsidRPr="00965A60">
              <w:rPr>
                <w:rFonts w:hint="eastAsia"/>
                <w:szCs w:val="22"/>
              </w:rPr>
              <w:t>加</w:t>
            </w:r>
          </w:p>
          <w:p w:rsidR="00965A60" w:rsidRDefault="00274B44" w:rsidP="00965A60">
            <w:pPr>
              <w:spacing w:line="240" w:lineRule="exact"/>
              <w:jc w:val="center"/>
              <w:rPr>
                <w:szCs w:val="22"/>
              </w:rPr>
            </w:pPr>
            <w:r w:rsidRPr="00965A60">
              <w:rPr>
                <w:rFonts w:hint="eastAsia"/>
                <w:szCs w:val="22"/>
              </w:rPr>
              <w:t>料</w:t>
            </w:r>
          </w:p>
          <w:p w:rsidR="00965A60" w:rsidRDefault="00274B44" w:rsidP="00965A60">
            <w:pPr>
              <w:spacing w:line="240" w:lineRule="exact"/>
              <w:jc w:val="center"/>
              <w:rPr>
                <w:szCs w:val="22"/>
              </w:rPr>
            </w:pPr>
            <w:r w:rsidRPr="00965A60">
              <w:rPr>
                <w:rFonts w:hint="eastAsia"/>
                <w:szCs w:val="22"/>
              </w:rPr>
              <w:t>等</w:t>
            </w:r>
          </w:p>
          <w:p w:rsidR="00274B44" w:rsidRPr="00965A60" w:rsidRDefault="00965A60" w:rsidP="00965A60">
            <w:pPr>
              <w:spacing w:line="240" w:lineRule="exact"/>
              <w:jc w:val="center"/>
              <w:rPr>
                <w:spacing w:val="-20"/>
                <w:w w:val="80"/>
                <w:szCs w:val="22"/>
              </w:rPr>
            </w:pPr>
            <w:r w:rsidRPr="00965A60">
              <w:rPr>
                <w:rFonts w:hint="eastAsia"/>
                <w:spacing w:val="-20"/>
                <w:w w:val="80"/>
                <w:szCs w:val="22"/>
              </w:rPr>
              <w:t>(</w:t>
            </w:r>
            <w:r w:rsidRPr="00965A60">
              <w:rPr>
                <w:rFonts w:hint="eastAsia"/>
                <w:spacing w:val="-20"/>
                <w:w w:val="80"/>
                <w:szCs w:val="22"/>
              </w:rPr>
              <w:t>＊３</w:t>
            </w:r>
            <w:r w:rsidRPr="00965A60">
              <w:rPr>
                <w:rFonts w:hint="eastAsia"/>
                <w:spacing w:val="-20"/>
                <w:w w:val="80"/>
                <w:szCs w:val="22"/>
              </w:rPr>
              <w:t>)</w:t>
            </w:r>
          </w:p>
        </w:tc>
        <w:tc>
          <w:tcPr>
            <w:tcW w:w="234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4B44" w:rsidRPr="00274B44" w:rsidRDefault="00DE5C10">
            <w:pPr>
              <w:widowControl/>
              <w:adjustRightInd/>
              <w:jc w:val="left"/>
              <w:textAlignment w:val="auto"/>
              <w:rPr>
                <w:szCs w:val="22"/>
              </w:rPr>
            </w:pPr>
            <w:sdt>
              <w:sdtPr>
                <w:rPr>
                  <w:rFonts w:hint="eastAsia"/>
                  <w:szCs w:val="22"/>
                </w:rPr>
                <w:id w:val="-171102397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101A8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274B44" w:rsidRPr="00274B44">
              <w:rPr>
                <w:rFonts w:hint="eastAsia"/>
                <w:szCs w:val="22"/>
              </w:rPr>
              <w:t>徴収しない</w:t>
            </w:r>
          </w:p>
          <w:p w:rsidR="00274B44" w:rsidRPr="00274B44" w:rsidRDefault="00274B44" w:rsidP="00274B44">
            <w:pPr>
              <w:widowControl/>
              <w:adjustRightInd/>
              <w:spacing w:line="200" w:lineRule="exact"/>
              <w:jc w:val="left"/>
              <w:textAlignment w:val="auto"/>
              <w:rPr>
                <w:szCs w:val="22"/>
              </w:rPr>
            </w:pPr>
          </w:p>
          <w:p w:rsidR="00274B44" w:rsidRDefault="00DE5C10" w:rsidP="00274B44">
            <w:pPr>
              <w:spacing w:line="240" w:lineRule="exact"/>
              <w:rPr>
                <w:szCs w:val="22"/>
              </w:rPr>
            </w:pPr>
            <w:sdt>
              <w:sdtPr>
                <w:rPr>
                  <w:rFonts w:hint="eastAsia"/>
                  <w:szCs w:val="22"/>
                </w:rPr>
                <w:id w:val="-178086547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101A8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274B44" w:rsidRPr="00274B44">
              <w:rPr>
                <w:rFonts w:hint="eastAsia"/>
                <w:szCs w:val="22"/>
              </w:rPr>
              <w:t>徴収する</w:t>
            </w:r>
          </w:p>
          <w:p w:rsidR="00274B44" w:rsidRPr="00913329" w:rsidRDefault="00913329" w:rsidP="00913329">
            <w:pPr>
              <w:spacing w:line="240" w:lineRule="exact"/>
              <w:rPr>
                <w:szCs w:val="22"/>
              </w:rPr>
            </w:pPr>
            <w:r>
              <w:rPr>
                <w:rFonts w:hint="eastAsia"/>
                <w:szCs w:val="22"/>
              </w:rPr>
              <w:t>（</w:t>
            </w:r>
            <w:r w:rsidR="00274B44" w:rsidRPr="00274B44">
              <w:rPr>
                <w:rFonts w:hint="eastAsia"/>
                <w:szCs w:val="22"/>
              </w:rPr>
              <w:t xml:space="preserve">　　　　　　　円）</w:t>
            </w:r>
          </w:p>
        </w:tc>
      </w:tr>
    </w:tbl>
    <w:p w:rsidR="000B636C" w:rsidRDefault="000B636C">
      <w:pPr>
        <w:rPr>
          <w:rFonts w:ascii="ＭＳ Ｐゴシック" w:eastAsia="ＭＳ Ｐゴシック" w:hAnsi="ＭＳ Ｐゴシック"/>
        </w:rPr>
      </w:pPr>
      <w:r>
        <w:rPr>
          <w:rFonts w:hint="eastAsia"/>
        </w:rPr>
        <w:t>〔注意事項〕</w:t>
      </w:r>
    </w:p>
    <w:p w:rsidR="000B636C" w:rsidRPr="003E79FE" w:rsidRDefault="000B636C" w:rsidP="00274B44">
      <w:pPr>
        <w:ind w:left="550" w:hangingChars="250" w:hanging="550"/>
        <w:rPr>
          <w:rFonts w:ascii="ＭＳ 明朝" w:hAnsi="ＭＳ 明朝"/>
        </w:rPr>
      </w:pPr>
      <w:r w:rsidRPr="003E79FE">
        <w:rPr>
          <w:rFonts w:ascii="ＭＳ 明朝" w:hAnsi="ＭＳ 明朝" w:hint="eastAsia"/>
        </w:rPr>
        <w:t>＊</w:t>
      </w:r>
      <w:r w:rsidR="00274B44">
        <w:rPr>
          <w:rFonts w:ascii="ＭＳ 明朝" w:hAnsi="ＭＳ 明朝" w:hint="eastAsia"/>
        </w:rPr>
        <w:t>１</w:t>
      </w:r>
      <w:r w:rsidR="009223F2">
        <w:rPr>
          <w:rFonts w:ascii="ＭＳ 明朝" w:hAnsi="ＭＳ 明朝" w:hint="eastAsia"/>
        </w:rPr>
        <w:t xml:space="preserve"> </w:t>
      </w:r>
      <w:r w:rsidRPr="003E79FE">
        <w:rPr>
          <w:rFonts w:ascii="ＭＳ 明朝" w:hAnsi="ＭＳ 明朝" w:hint="eastAsia"/>
        </w:rPr>
        <w:t>利用希望日の３箇月前から、先着順で申込みを受付けます。</w:t>
      </w:r>
      <w:r w:rsidR="005D3B3E" w:rsidRPr="003E79FE">
        <w:rPr>
          <w:rFonts w:ascii="ＭＳ 明朝" w:hAnsi="ＭＳ 明朝" w:hint="eastAsia"/>
        </w:rPr>
        <w:t>（一般団体として登録した団体は１箇月</w:t>
      </w:r>
      <w:r w:rsidR="003E79FE">
        <w:rPr>
          <w:rFonts w:ascii="ＭＳ 明朝" w:hAnsi="ＭＳ 明朝" w:hint="eastAsia"/>
        </w:rPr>
        <w:t>前からとなります</w:t>
      </w:r>
      <w:r w:rsidR="005D3B3E" w:rsidRPr="003E79FE">
        <w:rPr>
          <w:rFonts w:ascii="ＭＳ 明朝" w:hAnsi="ＭＳ 明朝" w:hint="eastAsia"/>
        </w:rPr>
        <w:t>。）</w:t>
      </w:r>
      <w:r w:rsidR="0091418D">
        <w:rPr>
          <w:rFonts w:ascii="ＭＳ 明朝" w:hAnsi="ＭＳ 明朝" w:hint="eastAsia"/>
        </w:rPr>
        <w:t xml:space="preserve">　なお、土･日曜日</w:t>
      </w:r>
      <w:r w:rsidR="00DE4902">
        <w:rPr>
          <w:rFonts w:ascii="ＭＳ 明朝" w:hAnsi="ＭＳ 明朝" w:hint="eastAsia"/>
        </w:rPr>
        <w:t>の利用</w:t>
      </w:r>
      <w:r w:rsidR="0091418D">
        <w:rPr>
          <w:rFonts w:ascii="ＭＳ 明朝" w:hAnsi="ＭＳ 明朝" w:hint="eastAsia"/>
        </w:rPr>
        <w:t>については</w:t>
      </w:r>
      <w:r w:rsidR="00DE4902">
        <w:rPr>
          <w:rFonts w:ascii="ＭＳ 明朝" w:hAnsi="ＭＳ 明朝" w:hint="eastAsia"/>
        </w:rPr>
        <w:t>同一月内で</w:t>
      </w:r>
      <w:r w:rsidR="0091418D">
        <w:rPr>
          <w:rFonts w:ascii="ＭＳ 明朝" w:hAnsi="ＭＳ 明朝" w:hint="eastAsia"/>
        </w:rPr>
        <w:t>２日までです。</w:t>
      </w:r>
    </w:p>
    <w:p w:rsidR="000B636C" w:rsidRDefault="009223F2" w:rsidP="00274B44">
      <w:pPr>
        <w:ind w:left="550" w:hangingChars="250" w:hanging="550"/>
        <w:rPr>
          <w:rFonts w:ascii="ＭＳ 明朝" w:hAnsi="ＭＳ 明朝"/>
        </w:rPr>
      </w:pPr>
      <w:r>
        <w:rPr>
          <w:rFonts w:ascii="ＭＳ 明朝" w:hAnsi="ＭＳ 明朝" w:hint="eastAsia"/>
        </w:rPr>
        <w:t>＊</w:t>
      </w:r>
      <w:r w:rsidR="00965A60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 xml:space="preserve"> </w:t>
      </w:r>
      <w:r w:rsidR="00FB0F51">
        <w:rPr>
          <w:rFonts w:ascii="ＭＳ 明朝" w:hAnsi="ＭＳ 明朝" w:hint="eastAsia"/>
        </w:rPr>
        <w:t>複数の団体で予約日・予約時間</w:t>
      </w:r>
      <w:r w:rsidR="000B636C" w:rsidRPr="003E79FE">
        <w:rPr>
          <w:rFonts w:ascii="ＭＳ 明朝" w:hAnsi="ＭＳ 明朝" w:hint="eastAsia"/>
        </w:rPr>
        <w:t>が重なってしまった場合は、調整させていただく場合もありますのでご了承ください。</w:t>
      </w:r>
      <w:r w:rsidR="00485423">
        <w:rPr>
          <w:rFonts w:ascii="ＭＳ 明朝" w:hAnsi="ＭＳ 明朝" w:hint="eastAsia"/>
        </w:rPr>
        <w:t>（</w:t>
      </w:r>
      <w:r w:rsidR="00485423" w:rsidRPr="00FB0F51">
        <w:rPr>
          <w:rFonts w:ascii="ＭＳ 明朝" w:hAnsi="ＭＳ 明朝" w:hint="eastAsia"/>
          <w:u w:val="wave"/>
        </w:rPr>
        <w:t>利用内容によっては</w:t>
      </w:r>
      <w:r w:rsidR="00327F4F" w:rsidRPr="00FB0F51">
        <w:rPr>
          <w:rFonts w:ascii="ＭＳ 明朝" w:hAnsi="ＭＳ 明朝" w:hint="eastAsia"/>
          <w:u w:val="wave"/>
        </w:rPr>
        <w:t>予約した会議室</w:t>
      </w:r>
      <w:r w:rsidR="00485423" w:rsidRPr="00FB0F51">
        <w:rPr>
          <w:rFonts w:ascii="ＭＳ 明朝" w:hAnsi="ＭＳ 明朝" w:hint="eastAsia"/>
          <w:u w:val="wave"/>
        </w:rPr>
        <w:t>を変更する場合もあります。</w:t>
      </w:r>
      <w:r w:rsidR="00485423">
        <w:rPr>
          <w:rFonts w:ascii="ＭＳ 明朝" w:hAnsi="ＭＳ 明朝" w:hint="eastAsia"/>
        </w:rPr>
        <w:t>）</w:t>
      </w:r>
    </w:p>
    <w:p w:rsidR="003F318A" w:rsidRDefault="003F318A" w:rsidP="003F318A">
      <w:pPr>
        <w:ind w:left="550" w:hangingChars="250" w:hanging="550"/>
        <w:rPr>
          <w:rFonts w:ascii="ＭＳ 明朝" w:hAnsi="ＭＳ 明朝"/>
        </w:rPr>
      </w:pPr>
      <w:r>
        <w:rPr>
          <w:rFonts w:ascii="ＭＳ 明朝" w:hAnsi="ＭＳ 明朝" w:hint="eastAsia"/>
        </w:rPr>
        <w:t>＊３ １,０００円以上の参加費等を徴収する有料事業で会議室を利用する場合は「事業予算書」の添付をお願いいたします。</w:t>
      </w:r>
    </w:p>
    <w:p w:rsidR="003F318A" w:rsidRDefault="003F318A" w:rsidP="003F318A">
      <w:pPr>
        <w:ind w:left="550" w:hangingChars="250" w:hanging="550"/>
        <w:rPr>
          <w:rFonts w:ascii="ＭＳ 明朝" w:hAnsi="ＭＳ 明朝"/>
        </w:rPr>
      </w:pPr>
      <w:r>
        <w:rPr>
          <w:rFonts w:ascii="ＭＳ 明朝" w:hAnsi="ＭＳ 明朝" w:hint="eastAsia"/>
        </w:rPr>
        <w:t>＊４ 申込期限前に利用申込を行なう場合や申込制限を超過して申込</w:t>
      </w:r>
      <w:r w:rsidR="00913329">
        <w:rPr>
          <w:rFonts w:ascii="ＭＳ 明朝" w:hAnsi="ＭＳ 明朝" w:hint="eastAsia"/>
        </w:rPr>
        <w:t>み</w:t>
      </w:r>
      <w:r>
        <w:rPr>
          <w:rFonts w:ascii="ＭＳ 明朝" w:hAnsi="ＭＳ 明朝" w:hint="eastAsia"/>
        </w:rPr>
        <w:t>を行う場合は、この申込書ではなく「特例利用申込書」によりお申込みください。</w:t>
      </w:r>
    </w:p>
    <w:p w:rsidR="00A111FF" w:rsidRPr="003E79FE" w:rsidRDefault="00A111FF" w:rsidP="00A111FF">
      <w:pPr>
        <w:ind w:left="550" w:hangingChars="250" w:hanging="55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＊＊ </w:t>
      </w:r>
      <w:r w:rsidRPr="003E79FE">
        <w:rPr>
          <w:rFonts w:ascii="ＭＳ 明朝" w:hAnsi="ＭＳ 明朝" w:hint="eastAsia"/>
        </w:rPr>
        <w:t>申込みの際は必ず電話等で空き状況を確認してください。電話での申込みの場合は仮予約となりますので、利用日の当日までに利用申込書をひらつか市民活動センター受付に提出してください。</w:t>
      </w:r>
      <w:r>
        <w:rPr>
          <w:rFonts w:ascii="ＭＳ 明朝" w:hAnsi="ＭＳ 明朝" w:hint="eastAsia"/>
        </w:rPr>
        <w:t>（一般団体として登録した団体は電話での仮予約はできませんので、直接窓口でお</w:t>
      </w:r>
      <w:bookmarkStart w:id="0" w:name="_GoBack"/>
      <w:bookmarkEnd w:id="0"/>
      <w:r>
        <w:rPr>
          <w:rFonts w:ascii="ＭＳ 明朝" w:hAnsi="ＭＳ 明朝" w:hint="eastAsia"/>
        </w:rPr>
        <w:t>申込</w:t>
      </w:r>
      <w:r w:rsidR="00465768">
        <w:rPr>
          <w:rFonts w:ascii="ＭＳ 明朝" w:hAnsi="ＭＳ 明朝" w:hint="eastAsia"/>
        </w:rPr>
        <w:t>み</w:t>
      </w:r>
      <w:r>
        <w:rPr>
          <w:rFonts w:ascii="ＭＳ 明朝" w:hAnsi="ＭＳ 明朝" w:hint="eastAsia"/>
        </w:rPr>
        <w:t>ください。）</w:t>
      </w:r>
    </w:p>
    <w:p w:rsidR="00A111FF" w:rsidRPr="003E79FE" w:rsidRDefault="00DE5C10" w:rsidP="00274B44">
      <w:pPr>
        <w:ind w:left="550" w:hangingChars="250" w:hanging="550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1402715</wp:posOffset>
                </wp:positionH>
                <wp:positionV relativeFrom="paragraph">
                  <wp:posOffset>473737</wp:posOffset>
                </wp:positionV>
                <wp:extent cx="4839335" cy="462915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9335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47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98"/>
                              <w:gridCol w:w="6381"/>
                            </w:tblGrid>
                            <w:tr w:rsidR="00070615" w:rsidRPr="00202AD8" w:rsidTr="00216E23">
                              <w:trPr>
                                <w:trHeight w:val="557"/>
                              </w:trPr>
                              <w:tc>
                                <w:tcPr>
                                  <w:tcW w:w="1098" w:type="dxa"/>
                                  <w:vAlign w:val="center"/>
                                </w:tcPr>
                                <w:p w:rsidR="00070615" w:rsidRDefault="00070615" w:rsidP="00216E23">
                                  <w:pPr>
                                    <w:spacing w:before="60" w:after="40"/>
                                  </w:pPr>
                                  <w:r w:rsidRPr="00DE5C10">
                                    <w:rPr>
                                      <w:rFonts w:hint="eastAsia"/>
                                      <w:w w:val="72"/>
                                      <w:kern w:val="0"/>
                                      <w:fitText w:val="880" w:id="-2081705984"/>
                                    </w:rPr>
                                    <w:t>事務処理</w:t>
                                  </w:r>
                                  <w:r w:rsidRPr="00DE5C10">
                                    <w:rPr>
                                      <w:rFonts w:hint="eastAsia"/>
                                      <w:spacing w:val="60"/>
                                      <w:w w:val="72"/>
                                      <w:kern w:val="0"/>
                                      <w:fitText w:val="880" w:id="-2081705984"/>
                                    </w:rPr>
                                    <w:t>欄</w:t>
                                  </w:r>
                                </w:p>
                              </w:tc>
                              <w:tc>
                                <w:tcPr>
                                  <w:tcW w:w="6381" w:type="dxa"/>
                                  <w:vAlign w:val="center"/>
                                </w:tcPr>
                                <w:p w:rsidR="00070615" w:rsidRPr="00423DBB" w:rsidRDefault="00DE5C10" w:rsidP="00216E23">
                                  <w:pPr>
                                    <w:spacing w:before="60" w:after="40"/>
                                    <w:ind w:rightChars="-113" w:right="-249"/>
                                  </w:pPr>
                                  <w:sdt>
                                    <w:sdtPr>
                                      <w:rPr>
                                        <w:rFonts w:hint="eastAsia"/>
                                      </w:rPr>
                                      <w:id w:val="-1535807188"/>
                                      <w14:checkbox>
                                        <w14:checked w14:val="0"/>
                                        <w14:checkedState w14:val="2611" w14:font="ＭＳ 明朝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7101A8">
                                        <w:rPr>
                                          <w:rFonts w:ascii="ＭＳ ゴシック" w:eastAsia="ＭＳ ゴシック" w:hAnsi="ＭＳ ゴシック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70615">
                                    <w:rPr>
                                      <w:rFonts w:hint="eastAsia"/>
                                    </w:rPr>
                                    <w:t xml:space="preserve">　口頭による利用承認済み（　　　　　年　　　月　　　日）</w:t>
                                  </w:r>
                                </w:p>
                              </w:tc>
                            </w:tr>
                          </w:tbl>
                          <w:p w:rsidR="00070615" w:rsidRDefault="00070615" w:rsidP="00423DB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110.45pt;margin-top:37.3pt;width:381.05pt;height:3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" filled="f" stroked="f">
                <v:textbox inset="5.85pt,.7pt,5.85pt,.7pt">
                  <w:txbxContent>
                    <w:tbl>
                      <w:tblPr>
                        <w:tblW w:w="747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98"/>
                        <w:gridCol w:w="6381"/>
                      </w:tblGrid>
                      <w:tr w:rsidR="00070615" w:rsidRPr="00202AD8" w:rsidTr="00216E23">
                        <w:trPr>
                          <w:trHeight w:val="557"/>
                        </w:trPr>
                        <w:tc>
                          <w:tcPr>
                            <w:tcW w:w="1098" w:type="dxa"/>
                            <w:vAlign w:val="center"/>
                          </w:tcPr>
                          <w:p w:rsidR="00070615" w:rsidRDefault="00070615" w:rsidP="00216E23">
                            <w:pPr>
                              <w:spacing w:before="60" w:after="40"/>
                            </w:pPr>
                            <w:r w:rsidRPr="00DE5C10">
                              <w:rPr>
                                <w:rFonts w:hint="eastAsia"/>
                                <w:w w:val="72"/>
                                <w:kern w:val="0"/>
                                <w:fitText w:val="880" w:id="-2081705984"/>
                              </w:rPr>
                              <w:t>事務処理</w:t>
                            </w:r>
                            <w:r w:rsidRPr="00DE5C10">
                              <w:rPr>
                                <w:rFonts w:hint="eastAsia"/>
                                <w:spacing w:val="60"/>
                                <w:w w:val="72"/>
                                <w:kern w:val="0"/>
                                <w:fitText w:val="880" w:id="-2081705984"/>
                              </w:rPr>
                              <w:t>欄</w:t>
                            </w:r>
                          </w:p>
                        </w:tc>
                        <w:tc>
                          <w:tcPr>
                            <w:tcW w:w="6381" w:type="dxa"/>
                            <w:vAlign w:val="center"/>
                          </w:tcPr>
                          <w:p w:rsidR="00070615" w:rsidRPr="00423DBB" w:rsidRDefault="00DE5C10" w:rsidP="00216E23">
                            <w:pPr>
                              <w:spacing w:before="60" w:after="40"/>
                              <w:ind w:rightChars="-113" w:right="-249"/>
                            </w:pPr>
                            <w:sdt>
                              <w:sdtPr>
                                <w:rPr>
                                  <w:rFonts w:hint="eastAsia"/>
                                </w:rPr>
                                <w:id w:val="-1535807188"/>
                                <w14:checkbox>
                                  <w14:checked w14:val="0"/>
                                  <w14:checkedState w14:val="2611" w14:font="ＭＳ 明朝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7101A8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70615">
                              <w:rPr>
                                <w:rFonts w:hint="eastAsia"/>
                              </w:rPr>
                              <w:t xml:space="preserve">　口頭による利用承認済み（　　　　　年　　　月　　　日）</w:t>
                            </w:r>
                          </w:p>
                        </w:tc>
                      </w:tr>
                    </w:tbl>
                    <w:p w:rsidR="00070615" w:rsidRDefault="00070615" w:rsidP="00423DBB"/>
                  </w:txbxContent>
                </v:textbox>
              </v:rect>
            </w:pict>
          </mc:Fallback>
        </mc:AlternateContent>
      </w:r>
      <w:r w:rsidR="00DC3EED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1761841</wp:posOffset>
                </wp:positionH>
                <wp:positionV relativeFrom="paragraph">
                  <wp:posOffset>945</wp:posOffset>
                </wp:positionV>
                <wp:extent cx="4725035" cy="477520"/>
                <wp:effectExtent l="0" t="0" r="0" b="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5035" cy="477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615" w:rsidRDefault="00070615" w:rsidP="00A43033">
                            <w:pPr>
                              <w:ind w:left="284" w:hanging="284"/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>ひらつか市民活動センター　　電　話（０４６３）２１－７５１７</w:t>
                            </w:r>
                          </w:p>
                          <w:p w:rsidR="00070615" w:rsidRPr="00A43033" w:rsidRDefault="00070615" w:rsidP="00A43033">
                            <w:pPr>
                              <w:ind w:left="284" w:hanging="284"/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 xml:space="preserve">　　　　　　　　　　　　　　ＦＡＸ（０４６３）２２－３７０１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8" style="position:absolute;left:0;text-align:left;margin-left:138.75pt;margin-top:.05pt;width:372.05pt;height:3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" stroked="f" strokeweight="4.5pt">
                <v:stroke linestyle="thickThin"/>
                <v:textbox inset="5.85pt,.7pt,5.85pt,.7pt">
                  <w:txbxContent>
                    <w:p w:rsidR="00070615" w:rsidRDefault="00070615" w:rsidP="00A43033">
                      <w:pPr>
                        <w:ind w:left="284" w:hanging="284"/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int="eastAsia"/>
                        </w:rPr>
                        <w:t>ひらつか市民活動センター　　電　話（０４６３）２１－７５１７</w:t>
                      </w:r>
                    </w:p>
                    <w:p w:rsidR="00070615" w:rsidRPr="00A43033" w:rsidRDefault="00070615" w:rsidP="00A43033">
                      <w:pPr>
                        <w:ind w:left="284" w:hanging="284"/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int="eastAsia"/>
                        </w:rPr>
                        <w:t xml:space="preserve">　　　　　　　　　　　　　　ＦＡＸ（０４６３）２２－３７０１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A111FF" w:rsidRPr="003E79FE" w:rsidSect="001463C1">
      <w:pgSz w:w="11906" w:h="16838" w:code="9"/>
      <w:pgMar w:top="425" w:right="1134" w:bottom="142" w:left="1134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3A4" w:rsidRDefault="003D63A4" w:rsidP="00763BBB">
      <w:r>
        <w:separator/>
      </w:r>
    </w:p>
  </w:endnote>
  <w:endnote w:type="continuationSeparator" w:id="0">
    <w:p w:rsidR="003D63A4" w:rsidRDefault="003D63A4" w:rsidP="00763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3A4" w:rsidRDefault="003D63A4" w:rsidP="00763BBB">
      <w:r>
        <w:separator/>
      </w:r>
    </w:p>
  </w:footnote>
  <w:footnote w:type="continuationSeparator" w:id="0">
    <w:p w:rsidR="003D63A4" w:rsidRDefault="003D63A4" w:rsidP="00763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VerticalSpacing w:val="152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A4"/>
    <w:rsid w:val="000238C4"/>
    <w:rsid w:val="00070615"/>
    <w:rsid w:val="000742A7"/>
    <w:rsid w:val="000B636C"/>
    <w:rsid w:val="00145EC4"/>
    <w:rsid w:val="001463C1"/>
    <w:rsid w:val="00193A0C"/>
    <w:rsid w:val="00202AD8"/>
    <w:rsid w:val="00216E23"/>
    <w:rsid w:val="00274B44"/>
    <w:rsid w:val="002F1089"/>
    <w:rsid w:val="00301AA5"/>
    <w:rsid w:val="00327F4F"/>
    <w:rsid w:val="003B7F9C"/>
    <w:rsid w:val="003D63A4"/>
    <w:rsid w:val="003E5C28"/>
    <w:rsid w:val="003E79FE"/>
    <w:rsid w:val="003F318A"/>
    <w:rsid w:val="00423DBB"/>
    <w:rsid w:val="00463D7E"/>
    <w:rsid w:val="00465768"/>
    <w:rsid w:val="00485423"/>
    <w:rsid w:val="004D529B"/>
    <w:rsid w:val="004F4A7B"/>
    <w:rsid w:val="0054340A"/>
    <w:rsid w:val="005D3B3E"/>
    <w:rsid w:val="005E0192"/>
    <w:rsid w:val="00691455"/>
    <w:rsid w:val="007101A8"/>
    <w:rsid w:val="00763BBB"/>
    <w:rsid w:val="00763C08"/>
    <w:rsid w:val="007B0BD1"/>
    <w:rsid w:val="00816E06"/>
    <w:rsid w:val="00891BB1"/>
    <w:rsid w:val="00913329"/>
    <w:rsid w:val="00913AE7"/>
    <w:rsid w:val="0091418D"/>
    <w:rsid w:val="00921B7D"/>
    <w:rsid w:val="009223F2"/>
    <w:rsid w:val="009320E6"/>
    <w:rsid w:val="00936386"/>
    <w:rsid w:val="00952E3E"/>
    <w:rsid w:val="00965A60"/>
    <w:rsid w:val="00A111FF"/>
    <w:rsid w:val="00A43033"/>
    <w:rsid w:val="00AD4C7B"/>
    <w:rsid w:val="00B74C3C"/>
    <w:rsid w:val="00B842FD"/>
    <w:rsid w:val="00BB0CA2"/>
    <w:rsid w:val="00BD42CF"/>
    <w:rsid w:val="00C52A05"/>
    <w:rsid w:val="00D12BEF"/>
    <w:rsid w:val="00D149F5"/>
    <w:rsid w:val="00D62157"/>
    <w:rsid w:val="00D67826"/>
    <w:rsid w:val="00DC3EED"/>
    <w:rsid w:val="00DE4902"/>
    <w:rsid w:val="00DE5C10"/>
    <w:rsid w:val="00E44E52"/>
    <w:rsid w:val="00E83439"/>
    <w:rsid w:val="00EB77E3"/>
    <w:rsid w:val="00F103D9"/>
    <w:rsid w:val="00FB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8B08D11-A717-49A1-9EE5-E412711C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3DBB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93A0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63B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63BBB"/>
    <w:rPr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763B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63BBB"/>
    <w:rPr>
      <w:kern w:val="2"/>
      <w:sz w:val="22"/>
    </w:rPr>
  </w:style>
  <w:style w:type="character" w:styleId="a9">
    <w:name w:val="Placeholder Text"/>
    <w:basedOn w:val="a0"/>
    <w:uiPriority w:val="99"/>
    <w:semiHidden/>
    <w:rsid w:val="007101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1967\Desktop\&#20250;&#35696;&#23460;&#21033;&#29992;&#30003;&#36796;&#26360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96BA9-0B32-49F2-8E55-D62E3AC5F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会議室利用申込書.dotx</Template>
  <TotalTime>2</TotalTime>
  <Pages>1</Pages>
  <Words>817</Words>
  <Characters>447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ひらつか市民活動センター会議室利用申込書</vt:lpstr>
      <vt:lpstr>ひらつか市民活動センター会議室利用申込書</vt:lpstr>
    </vt:vector>
  </TitlesOfParts>
  <Company>平塚市役所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ひらつか市民活動センター会議室利用申込書</dc:title>
  <dc:creator>平塚市役所</dc:creator>
  <cp:lastModifiedBy>HS01</cp:lastModifiedBy>
  <cp:revision>2</cp:revision>
  <cp:lastPrinted>2018-12-20T02:40:00Z</cp:lastPrinted>
  <dcterms:created xsi:type="dcterms:W3CDTF">2018-12-20T02:42:00Z</dcterms:created>
  <dcterms:modified xsi:type="dcterms:W3CDTF">2018-12-20T02:42:00Z</dcterms:modified>
</cp:coreProperties>
</file>